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FD7AB" w14:textId="77777777" w:rsidR="00C20F4E" w:rsidRPr="003D5D3A" w:rsidRDefault="00FD1C86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 w14:anchorId="734902C8"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14:paraId="79C192EF" w14:textId="77777777" w:rsidR="00C20F4E" w:rsidRDefault="00C20F4E" w:rsidP="00515BD4">
      <w:pPr>
        <w:spacing w:before="0" w:after="0" w:line="240" w:lineRule="exact"/>
        <w:ind w:left="0" w:firstLine="0"/>
        <w:rPr>
          <w:b/>
        </w:rPr>
      </w:pPr>
    </w:p>
    <w:p w14:paraId="4183A707" w14:textId="0C6C619A" w:rsidR="00CC5DC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Nr sprawy KG.272.02.0</w:t>
      </w:r>
      <w:r w:rsidR="009B7909">
        <w:rPr>
          <w:sz w:val="22"/>
        </w:rPr>
        <w:t>4.08</w:t>
      </w:r>
      <w:r w:rsidRPr="00A971A0">
        <w:rPr>
          <w:sz w:val="22"/>
        </w:rPr>
        <w:t>.2021</w:t>
      </w:r>
    </w:p>
    <w:p w14:paraId="3D597E31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122ED689" w14:textId="72ABA15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 </w:t>
      </w:r>
    </w:p>
    <w:p w14:paraId="29E8F50D" w14:textId="77777777" w:rsidR="00C20F4E" w:rsidRDefault="00C20F4E" w:rsidP="00515BD4">
      <w:pPr>
        <w:spacing w:before="0" w:after="0" w:line="240" w:lineRule="exact"/>
        <w:ind w:left="0" w:firstLine="0"/>
      </w:pPr>
    </w:p>
    <w:p w14:paraId="690DBECC" w14:textId="77777777"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14:paraId="4F5D9876" w14:textId="77777777" w:rsidR="00C20F4E" w:rsidRDefault="00C20F4E" w:rsidP="00515BD4">
      <w:pPr>
        <w:spacing w:before="0" w:after="0" w:line="240" w:lineRule="exact"/>
        <w:ind w:left="0" w:firstLine="0"/>
      </w:pPr>
    </w:p>
    <w:p w14:paraId="2F75A6FA" w14:textId="77777777" w:rsidR="00CC5DCA" w:rsidRDefault="00CC5DCA" w:rsidP="00515BD4">
      <w:pPr>
        <w:spacing w:before="0" w:after="0" w:line="240" w:lineRule="exact"/>
        <w:ind w:left="0" w:firstLine="0"/>
        <w:rPr>
          <w:sz w:val="22"/>
        </w:rPr>
      </w:pPr>
    </w:p>
    <w:p w14:paraId="54AEC67A" w14:textId="2D4AF3BF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Nazwa i adres Zamawiającego:</w:t>
      </w:r>
    </w:p>
    <w:p w14:paraId="50010778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52885591" w14:textId="42846C5D" w:rsidR="00C20F4E" w:rsidRPr="00A971A0" w:rsidRDefault="00C20F4E" w:rsidP="00A971A0">
      <w:pPr>
        <w:spacing w:before="0" w:after="0" w:line="240" w:lineRule="exact"/>
        <w:ind w:left="0" w:firstLine="0"/>
        <w:jc w:val="both"/>
        <w:rPr>
          <w:sz w:val="22"/>
        </w:rPr>
      </w:pPr>
      <w:r w:rsidRPr="00A971A0">
        <w:rPr>
          <w:sz w:val="22"/>
        </w:rPr>
        <w:t>Gmina Miejska Kraków z siedzibą w Krakowie, 31-004 Kraków, pl. Wszystkich Świę</w:t>
      </w:r>
      <w:r w:rsidR="00A971A0">
        <w:rPr>
          <w:sz w:val="22"/>
        </w:rPr>
        <w:t>tych 3-4,</w:t>
      </w:r>
      <w:r w:rsidR="00A971A0">
        <w:rPr>
          <w:sz w:val="22"/>
        </w:rPr>
        <w:br/>
      </w:r>
      <w:r w:rsidRPr="00A971A0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A971A0">
        <w:rPr>
          <w:sz w:val="22"/>
        </w:rPr>
        <w:t> </w:t>
      </w:r>
      <w:r w:rsidRPr="00A971A0">
        <w:rPr>
          <w:sz w:val="22"/>
        </w:rPr>
        <w:t xml:space="preserve">dnia 24.11.2020 r. </w:t>
      </w:r>
    </w:p>
    <w:p w14:paraId="534786BF" w14:textId="77777777" w:rsidR="00C20F4E" w:rsidRPr="00A971A0" w:rsidRDefault="00C20F4E" w:rsidP="00515BD4">
      <w:pPr>
        <w:spacing w:before="0" w:after="0" w:line="240" w:lineRule="exact"/>
        <w:ind w:left="0" w:firstLine="0"/>
        <w:rPr>
          <w:sz w:val="22"/>
        </w:rPr>
      </w:pPr>
    </w:p>
    <w:p w14:paraId="7A093CE0" w14:textId="702235F4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 xml:space="preserve">Postępowanie o udzielenie zamówienia publicznego na </w:t>
      </w:r>
      <w:r w:rsidR="00A971A0" w:rsidRPr="00A971A0">
        <w:rPr>
          <w:b/>
          <w:sz w:val="22"/>
        </w:rPr>
        <w:t>Sukcesywną dostawę</w:t>
      </w:r>
      <w:r w:rsidR="00606871" w:rsidRPr="00A971A0">
        <w:rPr>
          <w:b/>
          <w:sz w:val="22"/>
        </w:rPr>
        <w:t xml:space="preserve"> artykułów żywnościowych dla ZSIP CNS w Krakowie, ul. Tyniecka 6 </w:t>
      </w:r>
      <w:r w:rsidR="00A971A0">
        <w:rPr>
          <w:sz w:val="22"/>
        </w:rPr>
        <w:t>–</w:t>
      </w:r>
      <w:r w:rsidR="00606871" w:rsidRPr="00A971A0">
        <w:rPr>
          <w:sz w:val="22"/>
        </w:rPr>
        <w:t xml:space="preserve"> </w:t>
      </w:r>
      <w:r w:rsidR="009B7909" w:rsidRPr="009B7909">
        <w:rPr>
          <w:b/>
          <w:bCs/>
          <w:color w:val="0000FF"/>
          <w:sz w:val="22"/>
        </w:rPr>
        <w:t>Dania gotowe</w:t>
      </w:r>
    </w:p>
    <w:p w14:paraId="4F71685E" w14:textId="77777777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</w:p>
    <w:p w14:paraId="4CBDB5E4" w14:textId="2ED3CE32" w:rsidR="00C20F4E" w:rsidRPr="00A971A0" w:rsidRDefault="00C20F4E" w:rsidP="00A971A0">
      <w:pPr>
        <w:spacing w:before="0" w:after="0" w:line="240" w:lineRule="exact"/>
        <w:ind w:left="0" w:firstLine="0"/>
        <w:rPr>
          <w:sz w:val="22"/>
        </w:rPr>
      </w:pPr>
      <w:r w:rsidRPr="00A971A0">
        <w:rPr>
          <w:sz w:val="22"/>
        </w:rPr>
        <w:t>Postępowanie o udzielenie zamówienia jest prowadzone zgodnie z regulaminem udzielania zamówień</w:t>
      </w:r>
      <w:r w:rsidR="00E3723D">
        <w:rPr>
          <w:sz w:val="22"/>
        </w:rPr>
        <w:t xml:space="preserve"> </w:t>
      </w:r>
      <w:r w:rsidR="00E3723D" w:rsidRPr="000D0E50">
        <w:rPr>
          <w:sz w:val="22"/>
        </w:rPr>
        <w:t>publicznych o wartości poniżej</w:t>
      </w:r>
      <w:r w:rsidR="00E3723D" w:rsidRPr="00A971A0">
        <w:rPr>
          <w:sz w:val="22"/>
        </w:rPr>
        <w:t xml:space="preserve"> </w:t>
      </w:r>
      <w:r w:rsidRPr="00A971A0">
        <w:rPr>
          <w:sz w:val="22"/>
        </w:rPr>
        <w:t>kwoty 130 000 złotych.</w:t>
      </w:r>
    </w:p>
    <w:p w14:paraId="24F7BA35" w14:textId="77777777" w:rsidR="00C20F4E" w:rsidRDefault="00C20F4E" w:rsidP="00515BD4">
      <w:pPr>
        <w:spacing w:before="0" w:after="0" w:line="240" w:lineRule="exact"/>
        <w:ind w:left="0" w:firstLine="0"/>
      </w:pPr>
    </w:p>
    <w:p w14:paraId="4EAF3694" w14:textId="77777777" w:rsidR="00C20F4E" w:rsidRPr="00A971A0" w:rsidRDefault="00C20F4E" w:rsidP="002A7A33">
      <w:pPr>
        <w:rPr>
          <w:sz w:val="22"/>
        </w:rPr>
      </w:pPr>
      <w:r w:rsidRPr="00A971A0">
        <w:rPr>
          <w:sz w:val="22"/>
        </w:rPr>
        <w:t>Oferty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A971A0" w14:paraId="0C038BA2" w14:textId="77777777" w:rsidTr="00A971A0">
        <w:trPr>
          <w:cantSplit/>
          <w:trHeight w:val="976"/>
        </w:trPr>
        <w:tc>
          <w:tcPr>
            <w:tcW w:w="1330" w:type="dxa"/>
            <w:vAlign w:val="center"/>
          </w:tcPr>
          <w:p w14:paraId="556AEC36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14:paraId="32CDB5DD" w14:textId="07013C1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14:paraId="0FF16EED" w14:textId="77777777" w:rsid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Firma (nazwa) lub nazwisko</w:t>
            </w:r>
          </w:p>
          <w:p w14:paraId="18C6C0EB" w14:textId="5AC343E5" w:rsidR="00C20F4E" w:rsidRPr="00A971A0" w:rsidRDefault="00A971A0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oraz </w:t>
            </w:r>
            <w:r w:rsidR="00C20F4E" w:rsidRPr="00A971A0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14:paraId="1BE3C4D9" w14:textId="77777777" w:rsidR="00C20F4E" w:rsidRPr="00A971A0" w:rsidRDefault="00C20F4E" w:rsidP="00982826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Kwota brutto / uwagi</w:t>
            </w:r>
          </w:p>
        </w:tc>
      </w:tr>
      <w:tr w:rsidR="00C20F4E" w:rsidRPr="00A971A0" w14:paraId="5461DCBA" w14:textId="77777777" w:rsidTr="006D2AF2">
        <w:trPr>
          <w:cantSplit/>
          <w:trHeight w:val="779"/>
        </w:trPr>
        <w:tc>
          <w:tcPr>
            <w:tcW w:w="1330" w:type="dxa"/>
            <w:vAlign w:val="center"/>
          </w:tcPr>
          <w:p w14:paraId="7F106E4F" w14:textId="77777777" w:rsidR="00C20F4E" w:rsidRPr="00A971A0" w:rsidRDefault="00C20F4E" w:rsidP="00A971A0">
            <w:pPr>
              <w:jc w:val="center"/>
              <w:rPr>
                <w:sz w:val="22"/>
              </w:rPr>
            </w:pPr>
            <w:r w:rsidRPr="00A971A0">
              <w:rPr>
                <w:sz w:val="22"/>
              </w:rPr>
              <w:t>1</w:t>
            </w:r>
          </w:p>
        </w:tc>
        <w:tc>
          <w:tcPr>
            <w:tcW w:w="5040" w:type="dxa"/>
          </w:tcPr>
          <w:p w14:paraId="6502CC9D" w14:textId="72B3827B" w:rsidR="009B7909" w:rsidRPr="009B7909" w:rsidRDefault="009B7909" w:rsidP="009B7909">
            <w:pPr>
              <w:spacing w:before="40" w:after="0" w:line="300" w:lineRule="exact"/>
              <w:ind w:left="0" w:firstLine="0"/>
              <w:rPr>
                <w:sz w:val="22"/>
              </w:rPr>
            </w:pPr>
            <w:r>
              <w:rPr>
                <w:sz w:val="22"/>
              </w:rPr>
              <w:t>F.H. „Sopel” Sp. J. Mariusz Stanek i</w:t>
            </w:r>
            <w:r w:rsidRPr="009B7909">
              <w:rPr>
                <w:sz w:val="22"/>
              </w:rPr>
              <w:t xml:space="preserve"> S-ka</w:t>
            </w:r>
          </w:p>
          <w:p w14:paraId="3770A1BD" w14:textId="21A5B9C5" w:rsidR="009B7909" w:rsidRPr="009B7909" w:rsidRDefault="009B7909" w:rsidP="009B7909">
            <w:pPr>
              <w:spacing w:before="40" w:after="0" w:line="300" w:lineRule="exact"/>
              <w:ind w:left="0"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u</w:t>
            </w:r>
            <w:r w:rsidRPr="009B7909">
              <w:rPr>
                <w:sz w:val="22"/>
                <w:lang w:val="en-US"/>
              </w:rPr>
              <w:t>l</w:t>
            </w:r>
            <w:proofErr w:type="spellEnd"/>
            <w:r w:rsidRPr="009B7909">
              <w:rPr>
                <w:sz w:val="22"/>
                <w:lang w:val="en-US"/>
              </w:rPr>
              <w:t xml:space="preserve">. </w:t>
            </w:r>
            <w:proofErr w:type="spellStart"/>
            <w:r w:rsidRPr="009B7909">
              <w:rPr>
                <w:sz w:val="22"/>
                <w:lang w:val="en-US"/>
              </w:rPr>
              <w:t>Jagiełły</w:t>
            </w:r>
            <w:proofErr w:type="spellEnd"/>
            <w:r w:rsidRPr="009B7909">
              <w:rPr>
                <w:sz w:val="22"/>
                <w:lang w:val="en-US"/>
              </w:rPr>
              <w:t xml:space="preserve"> 24</w:t>
            </w:r>
          </w:p>
          <w:p w14:paraId="3BB60C4E" w14:textId="76F9AF6A" w:rsidR="00C20F4E" w:rsidRPr="00A971A0" w:rsidRDefault="009B7909" w:rsidP="009B7909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9B7909">
              <w:rPr>
                <w:rFonts w:ascii="Lato" w:hAnsi="Lato"/>
                <w:sz w:val="22"/>
                <w:szCs w:val="22"/>
                <w:lang w:val="en-US" w:eastAsia="en-US"/>
              </w:rPr>
              <w:t xml:space="preserve">32-100 </w:t>
            </w:r>
            <w:proofErr w:type="spellStart"/>
            <w:r w:rsidRPr="009B7909">
              <w:rPr>
                <w:rFonts w:ascii="Lato" w:hAnsi="Lato"/>
                <w:sz w:val="22"/>
                <w:szCs w:val="22"/>
                <w:lang w:val="en-US" w:eastAsia="en-US"/>
              </w:rPr>
              <w:t>Proszowice</w:t>
            </w:r>
            <w:proofErr w:type="spellEnd"/>
          </w:p>
        </w:tc>
        <w:tc>
          <w:tcPr>
            <w:tcW w:w="2880" w:type="dxa"/>
            <w:vAlign w:val="center"/>
          </w:tcPr>
          <w:p w14:paraId="5202E6EC" w14:textId="69B5DF51" w:rsidR="00C20F4E" w:rsidRPr="00A971A0" w:rsidRDefault="009B7909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00261C">
              <w:rPr>
                <w:rFonts w:ascii="Lato" w:hAnsi="Lato"/>
                <w:sz w:val="22"/>
                <w:szCs w:val="22"/>
                <w:lang w:eastAsia="en-US"/>
              </w:rPr>
              <w:t>18 259,5</w:t>
            </w:r>
            <w:bookmarkStart w:id="0" w:name="_GoBack"/>
            <w:bookmarkEnd w:id="0"/>
            <w:r w:rsidRPr="0000261C">
              <w:rPr>
                <w:rFonts w:ascii="Lato" w:hAnsi="Lato"/>
                <w:sz w:val="22"/>
                <w:szCs w:val="22"/>
                <w:lang w:eastAsia="en-US"/>
              </w:rPr>
              <w:t>0 zł</w:t>
            </w:r>
          </w:p>
        </w:tc>
      </w:tr>
    </w:tbl>
    <w:p w14:paraId="1E09E45B" w14:textId="77777777" w:rsidR="00C20F4E" w:rsidRPr="00222863" w:rsidRDefault="00C20F4E" w:rsidP="002A7A33">
      <w:pPr>
        <w:rPr>
          <w:rFonts w:ascii="Tahoma" w:hAnsi="Tahoma"/>
        </w:rPr>
      </w:pPr>
    </w:p>
    <w:p w14:paraId="7C8A4C06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 xml:space="preserve">Zamawiający posiada wystarczające środki na realizację zamówienia. </w:t>
      </w:r>
    </w:p>
    <w:p w14:paraId="609381A2" w14:textId="77777777" w:rsidR="00C20F4E" w:rsidRPr="00A971A0" w:rsidRDefault="00C20F4E" w:rsidP="00840BD6">
      <w:pPr>
        <w:ind w:left="0" w:firstLine="0"/>
        <w:jc w:val="both"/>
        <w:rPr>
          <w:sz w:val="22"/>
        </w:rPr>
      </w:pPr>
      <w:r w:rsidRPr="00A971A0">
        <w:rPr>
          <w:sz w:val="22"/>
        </w:rPr>
        <w:t>Termin wykonania zamó</w:t>
      </w:r>
      <w:r w:rsidR="008730D5" w:rsidRPr="00A971A0">
        <w:rPr>
          <w:sz w:val="22"/>
        </w:rPr>
        <w:t>wienia 01.01.2022 – 31.12.2022</w:t>
      </w:r>
      <w:r w:rsidRPr="00A971A0">
        <w:rPr>
          <w:sz w:val="22"/>
        </w:rPr>
        <w:t xml:space="preserve"> r.</w:t>
      </w:r>
    </w:p>
    <w:p w14:paraId="15E0FCA5" w14:textId="77777777" w:rsidR="00C20F4E" w:rsidRDefault="00C20F4E" w:rsidP="00380541">
      <w:pPr>
        <w:jc w:val="both"/>
        <w:rPr>
          <w:sz w:val="23"/>
          <w:szCs w:val="23"/>
        </w:rPr>
      </w:pPr>
    </w:p>
    <w:sectPr w:rsidR="00C20F4E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C0168" w14:textId="77777777" w:rsidR="00FD1C86" w:rsidRDefault="00FD1C86" w:rsidP="00A57D52">
      <w:r>
        <w:separator/>
      </w:r>
    </w:p>
  </w:endnote>
  <w:endnote w:type="continuationSeparator" w:id="0">
    <w:p w14:paraId="5B2AFB6D" w14:textId="77777777" w:rsidR="00FD1C86" w:rsidRDefault="00FD1C86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4E1F4" w14:textId="77777777"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14:paraId="4F3D03AA" w14:textId="77777777"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14:paraId="72C2692C" w14:textId="77777777"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14:paraId="2749A3B7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14:paraId="4F1A5828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14:paraId="40B4C49B" w14:textId="77777777"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14:paraId="71E7527C" w14:textId="77777777"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14:paraId="525459A1" w14:textId="77777777"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5F1C" w14:textId="77777777" w:rsidR="00FD1C86" w:rsidRDefault="00FD1C86" w:rsidP="00A57D52">
      <w:r>
        <w:separator/>
      </w:r>
    </w:p>
  </w:footnote>
  <w:footnote w:type="continuationSeparator" w:id="0">
    <w:p w14:paraId="39E00909" w14:textId="77777777" w:rsidR="00FD1C86" w:rsidRDefault="00FD1C86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32A46" w14:textId="77777777" w:rsidR="00C20F4E" w:rsidRPr="0024263C" w:rsidRDefault="00FD1C86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 w14:anchorId="66A198A4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14:paraId="52F58945" w14:textId="77777777" w:rsidR="00C20F4E" w:rsidRDefault="00FD1C86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 w14:anchorId="1F8158D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8.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 w14:anchorId="6069B946"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B71A80">
      <w:rPr>
        <w:szCs w:val="20"/>
      </w:rPr>
      <w:t>10</w:t>
    </w:r>
    <w:r w:rsidR="00C20F4E">
      <w:rPr>
        <w:szCs w:val="20"/>
      </w:rPr>
      <w:t xml:space="preserve">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446A5"/>
    <w:rsid w:val="00055404"/>
    <w:rsid w:val="00063447"/>
    <w:rsid w:val="00074AEF"/>
    <w:rsid w:val="00076A42"/>
    <w:rsid w:val="00090680"/>
    <w:rsid w:val="000A2F7E"/>
    <w:rsid w:val="000A72AE"/>
    <w:rsid w:val="000D0A3A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408"/>
    <w:rsid w:val="001A6B6E"/>
    <w:rsid w:val="001C0071"/>
    <w:rsid w:val="001C16A1"/>
    <w:rsid w:val="001C17EF"/>
    <w:rsid w:val="001C21E4"/>
    <w:rsid w:val="001D4EFC"/>
    <w:rsid w:val="001E187D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9271D"/>
    <w:rsid w:val="002943F5"/>
    <w:rsid w:val="00295A56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47DCB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46B54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06871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D2AF2"/>
    <w:rsid w:val="006D3C19"/>
    <w:rsid w:val="006E22E5"/>
    <w:rsid w:val="006E4914"/>
    <w:rsid w:val="006F3AE5"/>
    <w:rsid w:val="007021B6"/>
    <w:rsid w:val="00707272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D6417"/>
    <w:rsid w:val="007E0F82"/>
    <w:rsid w:val="007E4339"/>
    <w:rsid w:val="007E5219"/>
    <w:rsid w:val="007F5F69"/>
    <w:rsid w:val="007F622F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30D5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0B4F"/>
    <w:rsid w:val="009044A6"/>
    <w:rsid w:val="00911C68"/>
    <w:rsid w:val="00914C77"/>
    <w:rsid w:val="00920B70"/>
    <w:rsid w:val="00922DEA"/>
    <w:rsid w:val="00931E2E"/>
    <w:rsid w:val="00945F17"/>
    <w:rsid w:val="00952083"/>
    <w:rsid w:val="00954BB4"/>
    <w:rsid w:val="00965C0E"/>
    <w:rsid w:val="00982826"/>
    <w:rsid w:val="0099513E"/>
    <w:rsid w:val="009A6A59"/>
    <w:rsid w:val="009A6B67"/>
    <w:rsid w:val="009B57A4"/>
    <w:rsid w:val="009B7909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1A0"/>
    <w:rsid w:val="00A9762A"/>
    <w:rsid w:val="00AA224B"/>
    <w:rsid w:val="00AA5621"/>
    <w:rsid w:val="00AA6CD9"/>
    <w:rsid w:val="00AB76EA"/>
    <w:rsid w:val="00AC14B4"/>
    <w:rsid w:val="00AC3D01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1A80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C5DC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1143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7571"/>
    <w:rsid w:val="00DF1F2E"/>
    <w:rsid w:val="00DF2475"/>
    <w:rsid w:val="00DF7FB0"/>
    <w:rsid w:val="00E165E8"/>
    <w:rsid w:val="00E34A2C"/>
    <w:rsid w:val="00E3723D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B2740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93288"/>
    <w:rsid w:val="00FC57C1"/>
    <w:rsid w:val="00FD1C8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099D08A1"/>
  <w15:docId w15:val="{5C0FC264-3A1F-4C21-809A-9911FE35B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/>
      <w:caps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/>
      <w:caps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210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47</cp:revision>
  <cp:lastPrinted>2021-09-16T12:42:00Z</cp:lastPrinted>
  <dcterms:created xsi:type="dcterms:W3CDTF">2021-03-09T10:02:00Z</dcterms:created>
  <dcterms:modified xsi:type="dcterms:W3CDTF">2021-12-10T19:59:00Z</dcterms:modified>
</cp:coreProperties>
</file>